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259F" w14:textId="0A8C2AF8" w:rsidR="002D0BE3" w:rsidRDefault="002D0BE3"/>
    <w:p w14:paraId="3E591647" w14:textId="77777777" w:rsidR="002D0BE3" w:rsidRDefault="002D0BE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942B9" w:rsidRPr="005942B9" w14:paraId="5369D754" w14:textId="77777777" w:rsidTr="005942B9">
        <w:tc>
          <w:tcPr>
            <w:tcW w:w="3256" w:type="dxa"/>
            <w:tcBorders>
              <w:bottom w:val="single" w:sz="4" w:space="0" w:color="auto"/>
            </w:tcBorders>
            <w:shd w:val="clear" w:color="auto" w:fill="001689"/>
          </w:tcPr>
          <w:p w14:paraId="0FC15315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>Samarbejdspartner</w:t>
            </w:r>
          </w:p>
        </w:tc>
        <w:tc>
          <w:tcPr>
            <w:tcW w:w="6372" w:type="dxa"/>
          </w:tcPr>
          <w:p w14:paraId="069D1636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5942B9" w:rsidRPr="005942B9" w14:paraId="6DC46F98" w14:textId="77777777" w:rsidTr="005942B9">
        <w:tc>
          <w:tcPr>
            <w:tcW w:w="3256" w:type="dxa"/>
            <w:tcBorders>
              <w:bottom w:val="single" w:sz="4" w:space="0" w:color="auto"/>
            </w:tcBorders>
            <w:shd w:val="clear" w:color="auto" w:fill="001689"/>
          </w:tcPr>
          <w:p w14:paraId="1E7696D2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>J.nr.</w:t>
            </w:r>
          </w:p>
        </w:tc>
        <w:tc>
          <w:tcPr>
            <w:tcW w:w="6372" w:type="dxa"/>
          </w:tcPr>
          <w:p w14:paraId="4684BFF2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5942B9" w:rsidRPr="005942B9" w14:paraId="376CA8CF" w14:textId="77777777" w:rsidTr="005942B9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1689"/>
          </w:tcPr>
          <w:p w14:paraId="23F9FB67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>Projekt titel</w:t>
            </w:r>
          </w:p>
        </w:tc>
        <w:tc>
          <w:tcPr>
            <w:tcW w:w="6372" w:type="dxa"/>
          </w:tcPr>
          <w:p w14:paraId="482E6886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5942B9" w:rsidRPr="005942B9" w14:paraId="29F65F18" w14:textId="77777777" w:rsidTr="005942B9">
        <w:tc>
          <w:tcPr>
            <w:tcW w:w="3256" w:type="dxa"/>
            <w:tcBorders>
              <w:top w:val="single" w:sz="4" w:space="0" w:color="auto"/>
            </w:tcBorders>
            <w:shd w:val="clear" w:color="auto" w:fill="001689"/>
          </w:tcPr>
          <w:p w14:paraId="5E94D5A7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>Projektperiode</w:t>
            </w:r>
          </w:p>
        </w:tc>
        <w:tc>
          <w:tcPr>
            <w:tcW w:w="6372" w:type="dxa"/>
          </w:tcPr>
          <w:p w14:paraId="0ED55A50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1593"/>
        <w:gridCol w:w="1593"/>
        <w:gridCol w:w="1593"/>
        <w:gridCol w:w="1593"/>
      </w:tblGrid>
      <w:tr w:rsidR="005942B9" w:rsidRPr="005942B9" w14:paraId="043690D3" w14:textId="77777777" w:rsidTr="005942B9">
        <w:trPr>
          <w:trHeight w:val="590"/>
        </w:trPr>
        <w:tc>
          <w:tcPr>
            <w:tcW w:w="32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689"/>
          </w:tcPr>
          <w:p w14:paraId="6BAADFC0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>Budget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1689"/>
          </w:tcPr>
          <w:p w14:paraId="1556C642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>Samlet budget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001689"/>
          </w:tcPr>
          <w:p w14:paraId="3D008F0B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>Ansøg budget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001689"/>
          </w:tcPr>
          <w:p w14:paraId="597C7442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>Bevilliget budget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001689"/>
          </w:tcPr>
          <w:p w14:paraId="1684EAF6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>Forbrug indtil nu</w:t>
            </w:r>
          </w:p>
        </w:tc>
      </w:tr>
      <w:tr w:rsidR="005942B9" w:rsidRPr="005942B9" w14:paraId="5B7E9B2B" w14:textId="77777777" w:rsidTr="005942B9">
        <w:trPr>
          <w:trHeight w:val="40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689"/>
          </w:tcPr>
          <w:p w14:paraId="3C5E9DA2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56C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458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214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880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p w14:paraId="2313A434" w14:textId="77777777" w:rsidR="005942B9" w:rsidRPr="005942B9" w:rsidRDefault="005942B9" w:rsidP="005942B9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42B9" w:rsidRPr="005942B9" w14:paraId="650DB74E" w14:textId="77777777" w:rsidTr="005942B9">
        <w:tc>
          <w:tcPr>
            <w:tcW w:w="9628" w:type="dxa"/>
            <w:shd w:val="clear" w:color="auto" w:fill="001689"/>
          </w:tcPr>
          <w:p w14:paraId="438F21BA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>Budget anmodning</w:t>
            </w:r>
          </w:p>
        </w:tc>
      </w:tr>
      <w:tr w:rsidR="005942B9" w:rsidRPr="005942B9" w14:paraId="63E80A39" w14:textId="77777777" w:rsidTr="006F1453">
        <w:tc>
          <w:tcPr>
            <w:tcW w:w="9628" w:type="dxa"/>
          </w:tcPr>
          <w:p w14:paraId="5A3E2A43" w14:textId="77777777" w:rsidR="005942B9" w:rsidRPr="005942B9" w:rsidRDefault="005942B9" w:rsidP="005942B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b/>
                <w:bCs/>
                <w:sz w:val="20"/>
                <w:szCs w:val="20"/>
              </w:rPr>
              <w:t>Dato:</w:t>
            </w:r>
          </w:p>
          <w:p w14:paraId="1DE84101" w14:textId="77777777" w:rsidR="005942B9" w:rsidRPr="005942B9" w:rsidRDefault="005942B9" w:rsidP="005942B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b/>
                <w:bCs/>
                <w:sz w:val="20"/>
                <w:szCs w:val="20"/>
              </w:rPr>
              <w:t>Beløb:</w:t>
            </w:r>
          </w:p>
          <w:p w14:paraId="72129615" w14:textId="77777777" w:rsidR="005942B9" w:rsidRPr="005942B9" w:rsidRDefault="005942B9" w:rsidP="005942B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</w:p>
          <w:p w14:paraId="4E1491D9" w14:textId="77777777" w:rsidR="005942B9" w:rsidRPr="005942B9" w:rsidRDefault="005942B9" w:rsidP="005942B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b/>
                <w:bCs/>
                <w:sz w:val="20"/>
                <w:szCs w:val="20"/>
              </w:rPr>
              <w:t>Konto nummer:</w:t>
            </w:r>
          </w:p>
          <w:p w14:paraId="062C132B" w14:textId="77777777" w:rsidR="005942B9" w:rsidRPr="005942B9" w:rsidRDefault="005942B9" w:rsidP="005942B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</w:p>
        </w:tc>
      </w:tr>
    </w:tbl>
    <w:p w14:paraId="57DD0FFC" w14:textId="77777777" w:rsidR="005942B9" w:rsidRPr="005942B9" w:rsidRDefault="005942B9" w:rsidP="005942B9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42B9" w:rsidRPr="005942B9" w14:paraId="65502B04" w14:textId="77777777" w:rsidTr="005942B9">
        <w:tc>
          <w:tcPr>
            <w:tcW w:w="9628" w:type="dxa"/>
            <w:shd w:val="clear" w:color="auto" w:fill="001689"/>
          </w:tcPr>
          <w:p w14:paraId="56BB2A3C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>Tilsagn/afslag af Østifterne (Udfyldes af Østifterne)</w:t>
            </w:r>
          </w:p>
        </w:tc>
      </w:tr>
      <w:tr w:rsidR="005942B9" w:rsidRPr="005942B9" w14:paraId="53E5EF8F" w14:textId="77777777" w:rsidTr="006F1453">
        <w:tc>
          <w:tcPr>
            <w:tcW w:w="9628" w:type="dxa"/>
          </w:tcPr>
          <w:p w14:paraId="4F8F35E2" w14:textId="77777777" w:rsidR="005942B9" w:rsidRPr="005942B9" w:rsidRDefault="005942B9" w:rsidP="005942B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b/>
                <w:bCs/>
                <w:sz w:val="20"/>
                <w:szCs w:val="20"/>
              </w:rPr>
              <w:t xml:space="preserve">Tilsagn/afslag: </w:t>
            </w:r>
          </w:p>
          <w:p w14:paraId="4412FB7D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>Dato:</w:t>
            </w:r>
          </w:p>
          <w:p w14:paraId="2746C2D4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 xml:space="preserve">Godkendt af: </w:t>
            </w:r>
          </w:p>
          <w:p w14:paraId="60ACFF61" w14:textId="77777777" w:rsidR="005942B9" w:rsidRPr="005942B9" w:rsidRDefault="005942B9" w:rsidP="005942B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</w:p>
          <w:p w14:paraId="67CE0733" w14:textId="77777777" w:rsidR="005942B9" w:rsidRPr="005942B9" w:rsidRDefault="005942B9" w:rsidP="005942B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b/>
                <w:bCs/>
                <w:sz w:val="20"/>
                <w:szCs w:val="20"/>
              </w:rPr>
              <w:t xml:space="preserve">Svar sendt til: </w:t>
            </w:r>
          </w:p>
          <w:p w14:paraId="65F71CFF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>Projektets kontaktperson:</w:t>
            </w:r>
          </w:p>
          <w:p w14:paraId="54204AF0" w14:textId="77777777" w:rsidR="005942B9" w:rsidRPr="005942B9" w:rsidRDefault="005942B9" w:rsidP="005942B9">
            <w:pPr>
              <w:rPr>
                <w:rFonts w:ascii="Verdana Pro Light" w:hAnsi="Verdana Pro Light"/>
                <w:sz w:val="20"/>
                <w:szCs w:val="20"/>
              </w:rPr>
            </w:pPr>
            <w:r w:rsidRPr="005942B9">
              <w:rPr>
                <w:rFonts w:ascii="Verdana Pro Light" w:hAnsi="Verdana Pro Light"/>
                <w:sz w:val="20"/>
                <w:szCs w:val="20"/>
              </w:rPr>
              <w:t xml:space="preserve">Dato: </w:t>
            </w:r>
          </w:p>
          <w:p w14:paraId="75E7AD07" w14:textId="77777777" w:rsidR="005942B9" w:rsidRPr="005942B9" w:rsidRDefault="005942B9" w:rsidP="005942B9">
            <w:pPr>
              <w:rPr>
                <w:rFonts w:ascii="Verdana Pro Light" w:hAnsi="Verdana Pro Light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7243145" w14:textId="77777777" w:rsidR="005942B9" w:rsidRPr="005942B9" w:rsidRDefault="005942B9" w:rsidP="005942B9">
      <w:pPr>
        <w:rPr>
          <w:rFonts w:ascii="Verdana Pro Light" w:hAnsi="Verdana Pro Light"/>
          <w:sz w:val="20"/>
          <w:szCs w:val="20"/>
        </w:rPr>
      </w:pPr>
    </w:p>
    <w:p w14:paraId="0608D9D1" w14:textId="77777777" w:rsidR="00873CF4" w:rsidRPr="00B07A0B" w:rsidRDefault="00873CF4" w:rsidP="00F870E2">
      <w:pPr>
        <w:rPr>
          <w:rFonts w:ascii="Verdana Pro" w:hAnsi="Verdana Pro"/>
        </w:rPr>
      </w:pPr>
    </w:p>
    <w:sectPr w:rsidR="00873CF4" w:rsidRPr="00B07A0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B4DE" w14:textId="77777777" w:rsidR="005942B9" w:rsidRDefault="005942B9" w:rsidP="00872D31">
      <w:r>
        <w:separator/>
      </w:r>
    </w:p>
  </w:endnote>
  <w:endnote w:type="continuationSeparator" w:id="0">
    <w:p w14:paraId="2759A5FA" w14:textId="77777777" w:rsidR="005942B9" w:rsidRDefault="005942B9" w:rsidP="0087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065" w:type="dxa"/>
      <w:tblInd w:w="-5" w:type="dxa"/>
      <w:tblLook w:val="04A0" w:firstRow="1" w:lastRow="0" w:firstColumn="1" w:lastColumn="0" w:noHBand="0" w:noVBand="1"/>
    </w:tblPr>
    <w:tblGrid>
      <w:gridCol w:w="2415"/>
      <w:gridCol w:w="3402"/>
      <w:gridCol w:w="4248"/>
    </w:tblGrid>
    <w:tr w:rsidR="00872D31" w:rsidRPr="00872D31" w14:paraId="56B3FC8B" w14:textId="77777777" w:rsidTr="009C26A9">
      <w:tc>
        <w:tcPr>
          <w:tcW w:w="2415" w:type="dxa"/>
          <w:tcBorders>
            <w:top w:val="nil"/>
            <w:left w:val="nil"/>
            <w:bottom w:val="nil"/>
            <w:right w:val="nil"/>
          </w:tcBorders>
        </w:tcPr>
        <w:p w14:paraId="05F076C8" w14:textId="77777777" w:rsidR="00872D31" w:rsidRPr="00872D31" w:rsidRDefault="00872D31" w:rsidP="009C26A9">
          <w:pPr>
            <w:pStyle w:val="BasicParagraph"/>
            <w:ind w:left="-104"/>
            <w:rPr>
              <w:rFonts w:ascii="Verdana Pro" w:hAnsi="Verdana Pro" w:cs="Verdana Pro"/>
              <w:b/>
              <w:bCs/>
              <w:color w:val="25348B"/>
              <w:sz w:val="15"/>
              <w:szCs w:val="15"/>
            </w:rPr>
          </w:pPr>
          <w:r w:rsidRPr="00872D31">
            <w:rPr>
              <w:rFonts w:ascii="Verdana Pro" w:hAnsi="Verdana Pro" w:cs="Verdana Pro"/>
              <w:b/>
              <w:bCs/>
              <w:color w:val="25348B"/>
              <w:sz w:val="15"/>
              <w:szCs w:val="15"/>
            </w:rPr>
            <w:t>Østifterne</w:t>
          </w:r>
        </w:p>
        <w:p w14:paraId="75097DFE" w14:textId="77777777" w:rsidR="00872D31" w:rsidRPr="00872D31" w:rsidRDefault="00872D31" w:rsidP="009C26A9">
          <w:pPr>
            <w:pStyle w:val="BasicParagraph"/>
            <w:ind w:left="-104"/>
            <w:rPr>
              <w:rFonts w:ascii="Verdana Pro Light" w:hAnsi="Verdana Pro Light" w:cs="Verdana Pro Light"/>
              <w:color w:val="25348B"/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Kalvebod Brygge 1-3</w:t>
          </w:r>
        </w:p>
        <w:p w14:paraId="083360FA" w14:textId="77777777" w:rsidR="00872D31" w:rsidRPr="00872D31" w:rsidRDefault="00872D31" w:rsidP="009C26A9">
          <w:pPr>
            <w:pStyle w:val="Sidefod"/>
            <w:ind w:left="-104"/>
            <w:rPr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1780 København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361C1948" w14:textId="77777777" w:rsidR="00872D31" w:rsidRPr="00872D31" w:rsidRDefault="00872D31" w:rsidP="009410D3">
          <w:pPr>
            <w:pStyle w:val="BasicParagraph"/>
            <w:ind w:left="466"/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</w:pPr>
          <w:proofErr w:type="spellStart"/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>Tlf</w:t>
          </w:r>
          <w:proofErr w:type="spellEnd"/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 xml:space="preserve">.: +45 </w:t>
          </w:r>
          <w:r w:rsidR="00F870E2" w:rsidRPr="009C26A9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>4455 9664</w:t>
          </w:r>
        </w:p>
        <w:p w14:paraId="6F02BD6A" w14:textId="77777777" w:rsidR="009410D3" w:rsidRPr="009410D3" w:rsidRDefault="002D0BE3" w:rsidP="009410D3">
          <w:pPr>
            <w:pStyle w:val="BasicParagraph"/>
            <w:ind w:left="466"/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</w:pPr>
          <w:hyperlink r:id="rId1" w:tooltip="mailto:%0bkontakt@oestifterne.dk" w:history="1">
            <w:r w:rsidR="009410D3" w:rsidRPr="009410D3">
              <w:rPr>
                <w:rFonts w:ascii="Verdana Pro Light" w:hAnsi="Verdana Pro Light" w:cs="Verdana Pro Light"/>
                <w:color w:val="25348B"/>
                <w:sz w:val="15"/>
                <w:szCs w:val="15"/>
                <w:lang w:val="en-US"/>
              </w:rPr>
              <w:t>kontakt@oestifterne.dk</w:t>
            </w:r>
          </w:hyperlink>
        </w:p>
        <w:p w14:paraId="572978AD" w14:textId="77777777" w:rsidR="00872D31" w:rsidRPr="00872D31" w:rsidRDefault="00872D31" w:rsidP="009410D3">
          <w:pPr>
            <w:pStyle w:val="Sidefod"/>
            <w:ind w:left="466"/>
            <w:rPr>
              <w:sz w:val="15"/>
              <w:szCs w:val="15"/>
              <w:lang w:val="en-US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  <w:lang w:val="en-US"/>
            </w:rPr>
            <w:t>www.østifterne.dk</w:t>
          </w:r>
        </w:p>
      </w:tc>
      <w:tc>
        <w:tcPr>
          <w:tcW w:w="4248" w:type="dxa"/>
          <w:tcBorders>
            <w:top w:val="nil"/>
            <w:left w:val="nil"/>
            <w:bottom w:val="nil"/>
            <w:right w:val="nil"/>
          </w:tcBorders>
        </w:tcPr>
        <w:p w14:paraId="6D0777B6" w14:textId="77777777" w:rsidR="00872D31" w:rsidRPr="00872D31" w:rsidRDefault="00872D31" w:rsidP="00872D31">
          <w:pPr>
            <w:pStyle w:val="BasicParagraph"/>
            <w:rPr>
              <w:rFonts w:ascii="Verdana Pro Light" w:hAnsi="Verdana Pro Light" w:cs="Verdana Pro Light"/>
              <w:color w:val="25348B"/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Østifterne f.m.b.a.: CVR-nr. 37 82 22 64</w:t>
          </w:r>
        </w:p>
        <w:p w14:paraId="52886C6A" w14:textId="77777777" w:rsidR="00872D31" w:rsidRPr="009410D3" w:rsidRDefault="00872D31" w:rsidP="00872D31">
          <w:pPr>
            <w:pStyle w:val="Sidefod"/>
            <w:rPr>
              <w:sz w:val="15"/>
              <w:szCs w:val="15"/>
            </w:rPr>
          </w:pPr>
          <w:r w:rsidRPr="00872D31">
            <w:rPr>
              <w:rFonts w:ascii="Verdana Pro Light" w:hAnsi="Verdana Pro Light" w:cs="Verdana Pro Light"/>
              <w:color w:val="25348B"/>
              <w:sz w:val="15"/>
              <w:szCs w:val="15"/>
            </w:rPr>
            <w:t>Østifterne administration: CVR-nr. 25 35 27 34</w:t>
          </w:r>
        </w:p>
      </w:tc>
    </w:tr>
  </w:tbl>
  <w:p w14:paraId="51EC38C3" w14:textId="77777777" w:rsidR="00872D31" w:rsidRPr="009410D3" w:rsidRDefault="00872D31" w:rsidP="00872D31">
    <w:pPr>
      <w:pStyle w:val="Sidefod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E21F" w14:textId="77777777" w:rsidR="005942B9" w:rsidRDefault="005942B9" w:rsidP="00872D31">
      <w:r>
        <w:separator/>
      </w:r>
    </w:p>
  </w:footnote>
  <w:footnote w:type="continuationSeparator" w:id="0">
    <w:p w14:paraId="7743AD7B" w14:textId="77777777" w:rsidR="005942B9" w:rsidRDefault="005942B9" w:rsidP="00872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A3F4" w14:textId="49FF09F9" w:rsidR="00872D31" w:rsidRDefault="00872D31">
    <w:pPr>
      <w:pStyle w:val="Sidehoved"/>
    </w:pPr>
    <w:r w:rsidRPr="00872D31">
      <w:rPr>
        <w:noProof/>
      </w:rPr>
      <w:drawing>
        <wp:inline distT="0" distB="0" distL="0" distR="0" wp14:anchorId="54FCFB05" wp14:editId="0836DE2A">
          <wp:extent cx="1521135" cy="342900"/>
          <wp:effectExtent l="0" t="0" r="317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13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42B9">
      <w:tab/>
    </w:r>
    <w:r w:rsidR="005942B9">
      <w:tab/>
    </w:r>
    <w:r w:rsidR="005942B9" w:rsidRPr="005942B9">
      <w:rPr>
        <w:rFonts w:ascii="Verdana Pro" w:hAnsi="Verdana Pro"/>
        <w:color w:val="001689"/>
        <w:sz w:val="32"/>
        <w:szCs w:val="32"/>
      </w:rPr>
      <w:t>Udbetalingsanmodning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B9"/>
    <w:rsid w:val="002A023A"/>
    <w:rsid w:val="002D0BE3"/>
    <w:rsid w:val="002E776D"/>
    <w:rsid w:val="003E7CCD"/>
    <w:rsid w:val="005942B9"/>
    <w:rsid w:val="006C3C73"/>
    <w:rsid w:val="00730443"/>
    <w:rsid w:val="00872D31"/>
    <w:rsid w:val="00873CF4"/>
    <w:rsid w:val="009410D3"/>
    <w:rsid w:val="009C26A9"/>
    <w:rsid w:val="00A67093"/>
    <w:rsid w:val="00B07A0B"/>
    <w:rsid w:val="00E5478E"/>
    <w:rsid w:val="00EA386B"/>
    <w:rsid w:val="00F4394E"/>
    <w:rsid w:val="00F870E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D766"/>
  <w15:chartTrackingRefBased/>
  <w15:docId w15:val="{C2226767-1D84-4301-B757-B1243376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2D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2D31"/>
  </w:style>
  <w:style w:type="paragraph" w:styleId="Sidefod">
    <w:name w:val="footer"/>
    <w:basedOn w:val="Normal"/>
    <w:link w:val="SidefodTegn"/>
    <w:uiPriority w:val="99"/>
    <w:unhideWhenUsed/>
    <w:rsid w:val="00872D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2D31"/>
  </w:style>
  <w:style w:type="paragraph" w:customStyle="1" w:styleId="BasicParagraph">
    <w:name w:val="[Basic Paragraph]"/>
    <w:basedOn w:val="Normal"/>
    <w:uiPriority w:val="99"/>
    <w:rsid w:val="00872D3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-Gitter">
    <w:name w:val="Table Grid"/>
    <w:basedOn w:val="Tabel-Normal"/>
    <w:uiPriority w:val="39"/>
    <w:rsid w:val="0087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9410D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41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0bkontakt@oestiftern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216;stifterne\Afdelingsmappe\Kommunikation\Brevpapir\1736_&#216;stifterne_Brev_A4_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FCE761F48E5D498895316071D30A08" ma:contentTypeVersion="16" ma:contentTypeDescription="Opret et nyt dokument." ma:contentTypeScope="" ma:versionID="58b08256237d1ea5d4a23839255e61e6">
  <xsd:schema xmlns:xsd="http://www.w3.org/2001/XMLSchema" xmlns:xs="http://www.w3.org/2001/XMLSchema" xmlns:p="http://schemas.microsoft.com/office/2006/metadata/properties" xmlns:ns2="429c6603-928a-430a-9f4f-0727f79104e1" xmlns:ns3="fcf1a1a3-0fab-4b85-ba27-87ce8bbbb89e" targetNamespace="http://schemas.microsoft.com/office/2006/metadata/properties" ma:root="true" ma:fieldsID="7c535216d716cc746ef3bd582458c5ed" ns2:_="" ns3:_="">
    <xsd:import namespace="429c6603-928a-430a-9f4f-0727f79104e1"/>
    <xsd:import namespace="fcf1a1a3-0fab-4b85-ba27-87ce8bbb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6603-928a-430a-9f4f-0727f7910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9e1a128-0f0d-41d3-939f-07b7a9adf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1a1a3-0fab-4b85-ba27-87ce8bbb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ea67f2-2cdd-42f0-aef0-d13118ae88bd}" ma:internalName="TaxCatchAll" ma:showField="CatchAllData" ma:web="fcf1a1a3-0fab-4b85-ba27-87ce8bbbb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64C5F-176C-4D0C-B6B1-374A40A9E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c6603-928a-430a-9f4f-0727f79104e1"/>
    <ds:schemaRef ds:uri="fcf1a1a3-0fab-4b85-ba27-87ce8bbbb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24C60-4BAF-45E3-A0B5-812AB288D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1736_Østifterne_Brev_A4_Template</Template>
  <TotalTime>2</TotalTime>
  <Pages>1</Pages>
  <Words>47</Words>
  <Characters>290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Milosevic</dc:creator>
  <cp:keywords/>
  <dc:description/>
  <cp:lastModifiedBy>Mette Klarskov Petersen</cp:lastModifiedBy>
  <cp:revision>2</cp:revision>
  <cp:lastPrinted>2023-06-01T11:04:00Z</cp:lastPrinted>
  <dcterms:created xsi:type="dcterms:W3CDTF">2023-07-24T08:56:00Z</dcterms:created>
  <dcterms:modified xsi:type="dcterms:W3CDTF">2023-07-25T12:05:00Z</dcterms:modified>
</cp:coreProperties>
</file>